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5" w:rsidRPr="00B23697" w:rsidRDefault="00DB3F85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>ИНИЦИАТИВНЫЙ ПРОЕКТ</w:t>
      </w:r>
    </w:p>
    <w:p w:rsidR="00DB3F85" w:rsidRPr="00B23697" w:rsidRDefault="00DB3F85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>к конкурсу программы поддержки местных инициатив</w:t>
      </w:r>
    </w:p>
    <w:p w:rsidR="00DB3F85" w:rsidRPr="00835E7F" w:rsidRDefault="00DB3F85" w:rsidP="000447D5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3"/>
        <w:gridCol w:w="4536"/>
      </w:tblGrid>
      <w:tr w:rsidR="00DB3F85" w:rsidRPr="00272A48" w:rsidTr="00981C04">
        <w:trPr>
          <w:trHeight w:val="762"/>
        </w:trPr>
        <w:tc>
          <w:tcPr>
            <w:tcW w:w="680" w:type="dxa"/>
          </w:tcPr>
          <w:p w:rsidR="00DB3F85" w:rsidRPr="00272A48" w:rsidRDefault="00DB3F85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423" w:type="dxa"/>
          </w:tcPr>
          <w:p w:rsidR="00DB3F85" w:rsidRPr="00272A48" w:rsidRDefault="00DB3F85" w:rsidP="004C3E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</w:tcPr>
          <w:p w:rsidR="00DB3F85" w:rsidRPr="00272A48" w:rsidRDefault="00DB3F85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DB3F85" w:rsidRPr="00272A48" w:rsidTr="00EE5BAF">
        <w:trPr>
          <w:trHeight w:hRule="exact" w:val="567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DB3F85" w:rsidRDefault="00DB3F85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</w:tcPr>
          <w:p w:rsidR="00DB3F85" w:rsidRDefault="00DB3F85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Мазановский район</w:t>
            </w:r>
          </w:p>
        </w:tc>
      </w:tr>
      <w:tr w:rsidR="00DB3F85" w:rsidRPr="00272A48" w:rsidTr="002D2D0A">
        <w:trPr>
          <w:trHeight w:hRule="exact" w:val="963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DB3F85" w:rsidRDefault="00DB3F85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</w:tcPr>
          <w:p w:rsidR="00DB3F85" w:rsidRDefault="00DB3F85" w:rsidP="002D2D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Сапроновский с/с Мазановского сельсовета</w:t>
            </w:r>
          </w:p>
        </w:tc>
      </w:tr>
      <w:tr w:rsidR="00DB3F85" w:rsidRPr="00272A48" w:rsidTr="00EE5BAF">
        <w:trPr>
          <w:trHeight w:hRule="exact" w:val="567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DB3F85" w:rsidRDefault="00DB3F85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DB3F85" w:rsidRDefault="00DB3F85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Сапроново</w:t>
            </w:r>
          </w:p>
        </w:tc>
      </w:tr>
      <w:tr w:rsidR="00DB3F85" w:rsidRPr="00272A48" w:rsidTr="002D2D0A">
        <w:trPr>
          <w:trHeight w:hRule="exact" w:val="1027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</w:tcPr>
          <w:p w:rsidR="00DB3F85" w:rsidRPr="00272A48" w:rsidRDefault="00DB3F85" w:rsidP="002D2D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СДК в с. Сапроново</w:t>
            </w:r>
          </w:p>
        </w:tc>
      </w:tr>
      <w:tr w:rsidR="00DB3F85" w:rsidRPr="00272A48" w:rsidTr="00981C04">
        <w:trPr>
          <w:trHeight w:val="717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DB3F85" w:rsidRPr="00272A48" w:rsidRDefault="00DB3F85" w:rsidP="002D2D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 г.</w:t>
            </w:r>
          </w:p>
        </w:tc>
      </w:tr>
      <w:tr w:rsidR="00DB3F85" w:rsidRPr="00272A48" w:rsidTr="00B23697">
        <w:trPr>
          <w:trHeight w:val="485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DB3F85" w:rsidRDefault="00DB3F85" w:rsidP="002D2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DB3F85" w:rsidRPr="00272A48" w:rsidRDefault="00DB3F85" w:rsidP="002D2D0A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C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2A4DC3">
              <w:rPr>
                <w:rFonts w:ascii="Times New Roman" w:hAnsi="Times New Roman"/>
                <w:sz w:val="28"/>
                <w:szCs w:val="28"/>
                <w:vertAlign w:val="superscript"/>
              </w:rPr>
              <w:t>по актуальным данным Территориального органа Федеральной службы государственной статистики по Амурской области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DB3F85" w:rsidRPr="00272A48" w:rsidRDefault="00DB3F85" w:rsidP="00466A6B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 человек</w:t>
            </w:r>
          </w:p>
        </w:tc>
      </w:tr>
      <w:tr w:rsidR="00DB3F85" w:rsidRPr="00272A48" w:rsidTr="00981C04">
        <w:trPr>
          <w:trHeight w:val="786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DB3F85" w:rsidRDefault="00DB3F85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  <w:p w:rsidR="00DB3F85" w:rsidRPr="0098526C" w:rsidRDefault="00DB3F85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</w:tcPr>
          <w:p w:rsidR="00DB3F85" w:rsidRPr="00317E21" w:rsidRDefault="00DB3F85" w:rsidP="00317E2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0"/>
                <w:szCs w:val="20"/>
              </w:rPr>
              <w:t xml:space="preserve">Объекты водоснабжения или водоотведения; </w:t>
            </w:r>
          </w:p>
          <w:p w:rsidR="00DB3F85" w:rsidRPr="00317E21" w:rsidRDefault="00DB3F85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17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B70">
              <w:rPr>
                <w:rFonts w:ascii="Times New Roman" w:hAnsi="Times New Roman"/>
                <w:sz w:val="20"/>
                <w:szCs w:val="20"/>
              </w:rPr>
              <w:t>Объекты благоустройства;</w:t>
            </w:r>
            <w:r w:rsidRPr="00317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3F85" w:rsidRPr="00317E21" w:rsidRDefault="00DB3F85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4743B">
              <w:rPr>
                <w:rFonts w:ascii="Times New Roman" w:hAnsi="Times New Roman"/>
                <w:sz w:val="20"/>
                <w:szCs w:val="20"/>
              </w:rPr>
              <w:t>3. Объекты уличного освещения</w:t>
            </w:r>
            <w:r w:rsidRPr="00317E21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DB3F85" w:rsidRDefault="00DB3F85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sz w:val="20"/>
                <w:szCs w:val="20"/>
              </w:rPr>
            </w:pPr>
            <w:r w:rsidRPr="00317E21">
              <w:rPr>
                <w:rFonts w:ascii="Times New Roman" w:hAnsi="Times New Roman"/>
                <w:sz w:val="20"/>
                <w:szCs w:val="20"/>
              </w:rPr>
              <w:t xml:space="preserve"> 4. Игровые площадки; </w:t>
            </w:r>
          </w:p>
          <w:p w:rsidR="00DB3F85" w:rsidRDefault="00DB3F85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sz w:val="20"/>
                <w:szCs w:val="20"/>
              </w:rPr>
            </w:pPr>
            <w:r w:rsidRPr="00317E2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D44B70">
              <w:rPr>
                <w:rFonts w:ascii="Times New Roman" w:hAnsi="Times New Roman"/>
                <w:sz w:val="20"/>
                <w:szCs w:val="20"/>
                <w:u w:val="single"/>
              </w:rPr>
              <w:t>Учреждения культуры;</w:t>
            </w:r>
          </w:p>
          <w:p w:rsidR="00DB3F85" w:rsidRDefault="00DB3F85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sz w:val="20"/>
                <w:szCs w:val="20"/>
              </w:rPr>
            </w:pPr>
            <w:r w:rsidRPr="00317E21">
              <w:rPr>
                <w:rFonts w:ascii="Times New Roman" w:hAnsi="Times New Roman"/>
                <w:sz w:val="20"/>
                <w:szCs w:val="20"/>
              </w:rPr>
              <w:t xml:space="preserve">6. Объекты физ. культуры и массового спорта; </w:t>
            </w:r>
          </w:p>
          <w:p w:rsidR="00DB3F85" w:rsidRDefault="00DB3F85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sz w:val="20"/>
                <w:szCs w:val="20"/>
              </w:rPr>
            </w:pPr>
            <w:r w:rsidRPr="00317E21">
              <w:rPr>
                <w:rFonts w:ascii="Times New Roman" w:hAnsi="Times New Roman"/>
                <w:sz w:val="20"/>
                <w:szCs w:val="20"/>
              </w:rPr>
              <w:t xml:space="preserve">7. Места захоронения; </w:t>
            </w:r>
          </w:p>
          <w:p w:rsidR="00DB3F85" w:rsidRDefault="00DB3F85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sz w:val="20"/>
                <w:szCs w:val="20"/>
              </w:rPr>
            </w:pPr>
            <w:r w:rsidRPr="00317E21">
              <w:rPr>
                <w:rFonts w:ascii="Times New Roman" w:hAnsi="Times New Roman"/>
                <w:sz w:val="20"/>
                <w:szCs w:val="20"/>
              </w:rPr>
              <w:t>8. Мест массовог</w:t>
            </w:r>
            <w:bookmarkStart w:id="0" w:name="_GoBack"/>
            <w:bookmarkEnd w:id="0"/>
            <w:r w:rsidRPr="00317E21">
              <w:rPr>
                <w:rFonts w:ascii="Times New Roman" w:hAnsi="Times New Roman"/>
                <w:sz w:val="20"/>
                <w:szCs w:val="20"/>
              </w:rPr>
              <w:t xml:space="preserve">о отдыха населения; </w:t>
            </w:r>
          </w:p>
          <w:p w:rsidR="00DB3F85" w:rsidRPr="00317E21" w:rsidRDefault="00DB3F85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0"/>
                <w:szCs w:val="20"/>
              </w:rPr>
              <w:t>9. Объекты культурного наследия.</w:t>
            </w:r>
          </w:p>
        </w:tc>
      </w:tr>
      <w:tr w:rsidR="00DB3F85" w:rsidRPr="00272A48" w:rsidTr="00981C04">
        <w:trPr>
          <w:trHeight w:val="975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DB3F85" w:rsidRPr="00272A48" w:rsidRDefault="00DB3F85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проблемы, решение которой имеет приоритетное значение для жителей муниципального образования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B3F85" w:rsidRPr="00BA314B" w:rsidRDefault="00DB3F85" w:rsidP="00BA3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14B">
              <w:rPr>
                <w:rFonts w:ascii="Times New Roman" w:hAnsi="Times New Roman"/>
                <w:sz w:val="20"/>
                <w:szCs w:val="20"/>
                <w:lang w:eastAsia="en-US"/>
              </w:rPr>
              <w:t>В селе Сапроново есть дом культуры. Ограждение СДК находится в аварийном состоянии. Комплексный подход к оформлению здания и прилегающей к нему территории придаст селу уютный вид, будет способствовать повышению культуры населения.</w:t>
            </w:r>
          </w:p>
        </w:tc>
      </w:tr>
      <w:tr w:rsidR="00DB3F85" w:rsidRPr="00272A48" w:rsidTr="00981C04"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</w:tcPr>
          <w:p w:rsidR="00DB3F85" w:rsidRPr="00272A48" w:rsidRDefault="00DB3F8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</w:tcPr>
          <w:p w:rsidR="00DB3F85" w:rsidRPr="00272A48" w:rsidRDefault="00DB3F8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Установка ограждения территории СДК.</w:t>
            </w:r>
          </w:p>
        </w:tc>
      </w:tr>
      <w:tr w:rsidR="00DB3F85" w:rsidRPr="00272A48" w:rsidTr="00317E21">
        <w:trPr>
          <w:trHeight w:val="6028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DB3F85" w:rsidRPr="00272A48" w:rsidRDefault="00DB3F85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</w:tcPr>
          <w:p w:rsidR="00DB3F85" w:rsidRPr="00D91863" w:rsidRDefault="00DB3F85" w:rsidP="00D9186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63">
              <w:rPr>
                <w:rFonts w:ascii="Times New Roman" w:hAnsi="Times New Roman"/>
                <w:sz w:val="24"/>
                <w:szCs w:val="24"/>
              </w:rPr>
              <w:t>Улучшение внешнего облика села, устранения аварийного состояния социального объекта, Улучшение взаимосвязи население- власть.</w:t>
            </w:r>
          </w:p>
          <w:p w:rsidR="00DB3F85" w:rsidRPr="00317E21" w:rsidRDefault="00DB3F85" w:rsidP="00317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B3F85" w:rsidRPr="00272A48" w:rsidTr="00981C04">
        <w:trPr>
          <w:trHeight w:val="934"/>
        </w:trPr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DB3F85" w:rsidRDefault="00DB3F85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параметры проекта</w:t>
            </w:r>
          </w:p>
          <w:p w:rsidR="00DB3F85" w:rsidRPr="00272A48" w:rsidRDefault="00DB3F85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60"/>
              <w:gridCol w:w="2337"/>
            </w:tblGrid>
            <w:tr w:rsidR="00DB3F85" w:rsidTr="00800459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1 595 000 руб</w:t>
                  </w:r>
                </w:p>
              </w:tc>
            </w:tr>
            <w:tr w:rsidR="00DB3F85" w:rsidTr="00800459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1 500 000 руб</w:t>
                  </w:r>
                </w:p>
              </w:tc>
            </w:tr>
            <w:tr w:rsidR="00DB3F85" w:rsidTr="00800459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60 000 руб</w:t>
                  </w:r>
                </w:p>
              </w:tc>
            </w:tr>
            <w:tr w:rsidR="00DB3F85" w:rsidTr="00800459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15 000 руб</w:t>
                  </w:r>
                </w:p>
              </w:tc>
            </w:tr>
            <w:tr w:rsidR="00DB3F85" w:rsidTr="00800459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15 000 руб</w:t>
                  </w:r>
                </w:p>
              </w:tc>
            </w:tr>
            <w:tr w:rsidR="00DB3F85" w:rsidTr="00800459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Неденежный вклад жителей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0 руб</w:t>
                  </w:r>
                </w:p>
              </w:tc>
            </w:tr>
            <w:tr w:rsidR="00DB3F85" w:rsidTr="00800459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Неденежный вклад спонсоров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0 руб</w:t>
                  </w:r>
                </w:p>
              </w:tc>
            </w:tr>
          </w:tbl>
          <w:p w:rsidR="00DB3F85" w:rsidRPr="00272A48" w:rsidRDefault="00DB3F8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5" w:rsidRPr="00272A48" w:rsidTr="00981C04"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DB3F85" w:rsidRDefault="00DB3F8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неденежного вклада жителей</w:t>
            </w:r>
          </w:p>
        </w:tc>
        <w:tc>
          <w:tcPr>
            <w:tcW w:w="4536" w:type="dxa"/>
          </w:tcPr>
          <w:p w:rsidR="00DB3F85" w:rsidRDefault="00DB3F8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5" w:rsidRPr="00272A48" w:rsidTr="00981C04"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:rsidR="00DB3F85" w:rsidRDefault="00DB3F85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неденежного вклада спонсоров</w:t>
            </w:r>
          </w:p>
        </w:tc>
        <w:tc>
          <w:tcPr>
            <w:tcW w:w="4536" w:type="dxa"/>
          </w:tcPr>
          <w:p w:rsidR="00DB3F85" w:rsidRDefault="00DB3F8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5" w:rsidRPr="00272A48" w:rsidTr="00981C04">
        <w:tc>
          <w:tcPr>
            <w:tcW w:w="680" w:type="dxa"/>
          </w:tcPr>
          <w:p w:rsidR="00DB3F85" w:rsidRPr="00272A48" w:rsidRDefault="00DB3F85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DB3F85" w:rsidRPr="00272A48" w:rsidRDefault="00DB3F8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DB3F85" w:rsidRPr="00A20D66" w:rsidRDefault="00DB3F8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</w:tr>
      <w:tr w:rsidR="00DB3F85" w:rsidRPr="00272A48" w:rsidTr="00981C04">
        <w:tc>
          <w:tcPr>
            <w:tcW w:w="680" w:type="dxa"/>
          </w:tcPr>
          <w:p w:rsidR="00DB3F85" w:rsidRPr="00272A48" w:rsidRDefault="00DB3F8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DB3F85" w:rsidRPr="002239CA" w:rsidRDefault="00DB3F8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</w:tcPr>
          <w:p w:rsidR="00DB3F85" w:rsidRPr="00317E21" w:rsidRDefault="00DB3F85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1.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ab/>
              <w:t>Бугаева Ксения Петровна;</w:t>
            </w:r>
          </w:p>
          <w:p w:rsidR="00DB3F85" w:rsidRPr="00317E21" w:rsidRDefault="00DB3F85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2.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ab/>
              <w:t>Паровая Мария;</w:t>
            </w:r>
          </w:p>
          <w:p w:rsidR="00DB3F85" w:rsidRPr="00317E21" w:rsidRDefault="00DB3F85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3.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ab/>
              <w:t>Белов Василий Владимирович;</w:t>
            </w:r>
          </w:p>
          <w:p w:rsidR="00DB3F85" w:rsidRPr="00317E21" w:rsidRDefault="00DB3F85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4.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ab/>
              <w:t>Бусова Римма Фрунзиковна;</w:t>
            </w:r>
          </w:p>
          <w:p w:rsidR="00DB3F85" w:rsidRPr="00317E21" w:rsidRDefault="00DB3F85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5.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ab/>
              <w:t>Пыжова Наталья Тимирхановна;</w:t>
            </w:r>
          </w:p>
          <w:p w:rsidR="00DB3F85" w:rsidRPr="00317E21" w:rsidRDefault="00DB3F85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6.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ab/>
              <w:t>Федотова Наталья Константиновна;</w:t>
            </w:r>
          </w:p>
          <w:p w:rsidR="00DB3F85" w:rsidRPr="00272A48" w:rsidRDefault="00DB3F85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7. Ермоленко Маргарита Александровна.</w:t>
            </w:r>
          </w:p>
        </w:tc>
      </w:tr>
      <w:tr w:rsidR="00DB3F85" w:rsidRPr="00272A48" w:rsidTr="00981C04">
        <w:tc>
          <w:tcPr>
            <w:tcW w:w="680" w:type="dxa"/>
          </w:tcPr>
          <w:p w:rsidR="00DB3F85" w:rsidRPr="00272A48" w:rsidRDefault="00DB3F85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:rsidR="00DB3F85" w:rsidRPr="00457B6D" w:rsidRDefault="00DB3F8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447D5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председателя инициативной группы</w:t>
            </w:r>
          </w:p>
        </w:tc>
        <w:tc>
          <w:tcPr>
            <w:tcW w:w="4536" w:type="dxa"/>
          </w:tcPr>
          <w:tbl>
            <w:tblPr>
              <w:tblW w:w="4431" w:type="dxa"/>
              <w:tblLayout w:type="fixed"/>
              <w:tblLook w:val="00A0"/>
            </w:tblPr>
            <w:tblGrid>
              <w:gridCol w:w="2676"/>
              <w:gridCol w:w="288"/>
              <w:gridCol w:w="1467"/>
            </w:tblGrid>
            <w:tr w:rsidR="00DB3F85" w:rsidRPr="0011052A" w:rsidTr="00800459">
              <w:trPr>
                <w:trHeight w:val="385"/>
              </w:trPr>
              <w:tc>
                <w:tcPr>
                  <w:tcW w:w="2676" w:type="dxa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459">
                    <w:rPr>
                      <w:rFonts w:ascii="Times New Roman" w:hAnsi="Times New Roman"/>
                      <w:sz w:val="20"/>
                      <w:szCs w:val="20"/>
                    </w:rPr>
                    <w:t>Бусова Римма Фрунзиковна;</w:t>
                  </w:r>
                </w:p>
              </w:tc>
              <w:tc>
                <w:tcPr>
                  <w:tcW w:w="288" w:type="dxa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00459">
                    <w:rPr>
                      <w:rFonts w:ascii="Times New Roman" w:hAnsi="Times New Roman"/>
                      <w:sz w:val="18"/>
                      <w:szCs w:val="18"/>
                    </w:rPr>
                    <w:t>89244413826</w:t>
                  </w:r>
                </w:p>
              </w:tc>
            </w:tr>
            <w:tr w:rsidR="00DB3F85" w:rsidRPr="0011052A" w:rsidTr="00800459">
              <w:trPr>
                <w:trHeight w:val="398"/>
              </w:trPr>
              <w:tc>
                <w:tcPr>
                  <w:tcW w:w="2676" w:type="dxa"/>
                  <w:tcBorders>
                    <w:bottom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tabs>
                      <w:tab w:val="left" w:pos="168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  <w:tcBorders>
                    <w:bottom w:val="single" w:sz="4" w:space="0" w:color="auto"/>
                  </w:tcBorders>
                  <w:vAlign w:val="bottom"/>
                </w:tcPr>
                <w:p w:rsidR="00DB3F85" w:rsidRPr="00800459" w:rsidRDefault="00DB3F85" w:rsidP="008004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3F85" w:rsidRPr="00272A48" w:rsidRDefault="00DB3F8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F85" w:rsidRDefault="00DB3F85" w:rsidP="003F5B29"/>
    <w:tbl>
      <w:tblPr>
        <w:tblW w:w="96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144"/>
        <w:gridCol w:w="1699"/>
        <w:gridCol w:w="569"/>
        <w:gridCol w:w="3861"/>
      </w:tblGrid>
      <w:tr w:rsidR="00DB3F85" w:rsidRPr="00272A48" w:rsidTr="00DB282B">
        <w:trPr>
          <w:trHeight w:val="279"/>
        </w:trPr>
        <w:tc>
          <w:tcPr>
            <w:tcW w:w="3400" w:type="dxa"/>
          </w:tcPr>
          <w:p w:rsidR="00DB3F85" w:rsidRPr="002239CA" w:rsidRDefault="00DB3F85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44" w:type="dxa"/>
          </w:tcPr>
          <w:p w:rsidR="00DB3F85" w:rsidRPr="00272A48" w:rsidRDefault="00DB3F8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B3F85" w:rsidRPr="00272A48" w:rsidRDefault="00DB3F85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B3F85" w:rsidRPr="00272A48" w:rsidRDefault="00DB3F8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DB3F85" w:rsidRPr="00272A48" w:rsidRDefault="00DB3F85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О. Руденок</w:t>
            </w:r>
          </w:p>
        </w:tc>
      </w:tr>
      <w:tr w:rsidR="00DB3F85" w:rsidRPr="00272A48" w:rsidTr="00981C04">
        <w:trPr>
          <w:trHeight w:val="221"/>
        </w:trPr>
        <w:tc>
          <w:tcPr>
            <w:tcW w:w="3400" w:type="dxa"/>
          </w:tcPr>
          <w:p w:rsidR="00DB3F85" w:rsidRPr="00981C04" w:rsidRDefault="00DB3F85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DB3F85" w:rsidRPr="00981C04" w:rsidRDefault="00DB3F8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B3F85" w:rsidRPr="00981C04" w:rsidRDefault="00DB3F85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DB3F85" w:rsidRDefault="00DB3F85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DB3F85" w:rsidRPr="00981C04" w:rsidRDefault="00DB3F85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DB3F85" w:rsidRPr="00272A48" w:rsidTr="00DB282B">
        <w:trPr>
          <w:trHeight w:val="665"/>
        </w:trPr>
        <w:tc>
          <w:tcPr>
            <w:tcW w:w="3400" w:type="dxa"/>
          </w:tcPr>
          <w:p w:rsidR="00DB3F85" w:rsidRDefault="00DB3F85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144" w:type="dxa"/>
          </w:tcPr>
          <w:p w:rsidR="00DB3F85" w:rsidRPr="00272A48" w:rsidRDefault="00DB3F8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B3F85" w:rsidRPr="00272A48" w:rsidRDefault="00DB3F85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B3F85" w:rsidRPr="00272A48" w:rsidRDefault="00DB3F85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DB3F85" w:rsidRPr="00272A48" w:rsidRDefault="00DB3F85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Р.Ф. Бусова</w:t>
            </w:r>
          </w:p>
        </w:tc>
      </w:tr>
      <w:tr w:rsidR="00DB3F85" w:rsidRPr="00272A48" w:rsidTr="00981C04">
        <w:trPr>
          <w:trHeight w:val="665"/>
        </w:trPr>
        <w:tc>
          <w:tcPr>
            <w:tcW w:w="3400" w:type="dxa"/>
          </w:tcPr>
          <w:p w:rsidR="00DB3F85" w:rsidRDefault="00DB3F85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DB3F85" w:rsidRPr="00272A48" w:rsidRDefault="00DB3F8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B3F85" w:rsidRPr="00272A48" w:rsidRDefault="00DB3F85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DB3F85" w:rsidRDefault="00DB3F85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DB3F85" w:rsidRPr="00272A48" w:rsidRDefault="00DB3F85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DB3F85" w:rsidRDefault="00DB3F85" w:rsidP="003F5B29"/>
    <w:sectPr w:rsidR="00DB3F85" w:rsidSect="00C4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">
    <w:nsid w:val="3E0224B4"/>
    <w:multiLevelType w:val="hybridMultilevel"/>
    <w:tmpl w:val="86D8A2CC"/>
    <w:lvl w:ilvl="0" w:tplc="C902FA30">
      <w:start w:val="1"/>
      <w:numFmt w:val="decimal"/>
      <w:lvlText w:val="%1."/>
      <w:lvlJc w:val="left"/>
      <w:pPr>
        <w:ind w:left="42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52C"/>
    <w:rsid w:val="000447D5"/>
    <w:rsid w:val="00091062"/>
    <w:rsid w:val="0011052A"/>
    <w:rsid w:val="002239CA"/>
    <w:rsid w:val="00272A48"/>
    <w:rsid w:val="002A4DC3"/>
    <w:rsid w:val="002D2D0A"/>
    <w:rsid w:val="002E2BC5"/>
    <w:rsid w:val="00317E21"/>
    <w:rsid w:val="003F5B29"/>
    <w:rsid w:val="0045028A"/>
    <w:rsid w:val="00457B6D"/>
    <w:rsid w:val="00466A6B"/>
    <w:rsid w:val="004C3E68"/>
    <w:rsid w:val="0050602E"/>
    <w:rsid w:val="00631CDA"/>
    <w:rsid w:val="0063666C"/>
    <w:rsid w:val="006C252C"/>
    <w:rsid w:val="006D647A"/>
    <w:rsid w:val="00800459"/>
    <w:rsid w:val="00835E7F"/>
    <w:rsid w:val="00871EBD"/>
    <w:rsid w:val="008A7573"/>
    <w:rsid w:val="00981C04"/>
    <w:rsid w:val="0098526C"/>
    <w:rsid w:val="009E2FBD"/>
    <w:rsid w:val="00A20D66"/>
    <w:rsid w:val="00B23697"/>
    <w:rsid w:val="00B71831"/>
    <w:rsid w:val="00BA314B"/>
    <w:rsid w:val="00C40529"/>
    <w:rsid w:val="00C64545"/>
    <w:rsid w:val="00D44B70"/>
    <w:rsid w:val="00D4743B"/>
    <w:rsid w:val="00D91863"/>
    <w:rsid w:val="00DB282B"/>
    <w:rsid w:val="00DB3F85"/>
    <w:rsid w:val="00EE5BAF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29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locked/>
    <w:rsid w:val="00C6454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C75B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3F5B29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9852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E2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17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373</Words>
  <Characters>2129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cp:lastPrinted>2021-03-10T05:23:00Z</cp:lastPrinted>
  <dcterms:created xsi:type="dcterms:W3CDTF">2021-03-10T05:33:00Z</dcterms:created>
  <dcterms:modified xsi:type="dcterms:W3CDTF">2022-02-02T02:31:00Z</dcterms:modified>
</cp:coreProperties>
</file>